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66D7F" w:rsidR="00F66D7F" w:rsidP="3903FFEB" w:rsidRDefault="00F66D7F" w14:paraId="70B3EE6B" w14:textId="4CA9907E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3903FFEB" w:rsidR="00F66D7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Volunteer</w:t>
      </w:r>
      <w:r w:rsidRPr="3903FFEB" w:rsidR="3B62DC63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/Sponsor </w:t>
      </w:r>
      <w:r w:rsidRPr="3903FFEB" w:rsidR="00F66D7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Rights, Grievance, and Termination Policy</w:t>
      </w:r>
      <w:r w:rsidRPr="3903FFEB" w:rsidR="00F66D7F">
        <w:rPr>
          <w:rStyle w:val="eop"/>
          <w:rFonts w:ascii="Calibri" w:hAnsi="Calibri" w:cs="Calibri"/>
          <w:sz w:val="36"/>
          <w:szCs w:val="36"/>
        </w:rPr>
        <w:t> </w:t>
      </w:r>
    </w:p>
    <w:p w:rsidR="00F66D7F" w:rsidP="005D264B" w:rsidRDefault="00F66D7F" w14:paraId="41CE839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 copy of this policy should be presented to each volunteer.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7760A39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66D7F" w:rsidP="005D264B" w:rsidRDefault="00F66D7F" w14:paraId="2A9A45E4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 clients of [Insert Affiliate Name] have the following rights: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B91AE6" w:rsidP="00B91AE6" w:rsidRDefault="00B91AE6" w14:paraId="3A4DB449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right to be treated with respect in all interactions.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B91AE6" w:rsidR="00B91AE6" w:rsidP="00B91AE6" w:rsidRDefault="00B91AE6" w14:paraId="18706544" w14:textId="1650F182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91AE6">
        <w:rPr>
          <w:rStyle w:val="normaltextrun"/>
          <w:rFonts w:ascii="Calibri" w:hAnsi="Calibri" w:cs="Calibri"/>
          <w:sz w:val="22"/>
          <w:szCs w:val="22"/>
        </w:rPr>
        <w:t>The right to dignity, humane treatment, and freedom from any form of abuse or exploitation</w:t>
      </w:r>
      <w:r w:rsidRPr="00B91AE6">
        <w:rPr>
          <w:rStyle w:val="eop"/>
          <w:rFonts w:ascii="Calibri" w:hAnsi="Calibri" w:cs="Calibri"/>
          <w:sz w:val="22"/>
          <w:szCs w:val="22"/>
        </w:rPr>
        <w:t>.</w:t>
      </w:r>
    </w:p>
    <w:p w:rsidR="00B91AE6" w:rsidP="00B91AE6" w:rsidRDefault="00B91AE6" w14:paraId="05B5B80F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right to privacy and confidentiality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:rsidR="00B91AE6" w:rsidP="00B91AE6" w:rsidRDefault="00B91AE6" w14:paraId="098240B3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91AE6">
        <w:rPr>
          <w:rStyle w:val="normaltextrun"/>
          <w:rFonts w:ascii="Calibri" w:hAnsi="Calibri" w:cs="Calibri"/>
          <w:sz w:val="22"/>
          <w:szCs w:val="22"/>
        </w:rPr>
        <w:t>The right to have identity and photo protected from public use without signed consent.</w:t>
      </w:r>
      <w:r w:rsidRPr="00B91AE6">
        <w:rPr>
          <w:rStyle w:val="eop"/>
          <w:rFonts w:ascii="Calibri" w:hAnsi="Calibri" w:cs="Calibri"/>
          <w:sz w:val="22"/>
          <w:szCs w:val="22"/>
        </w:rPr>
        <w:t> </w:t>
      </w:r>
    </w:p>
    <w:p w:rsidRPr="00B91AE6" w:rsidR="00B91AE6" w:rsidP="00B91AE6" w:rsidRDefault="00B91AE6" w14:paraId="6E45BEB3" w14:textId="055E30C9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91AE6">
        <w:rPr>
          <w:rStyle w:val="normaltextrun"/>
          <w:rFonts w:ascii="Calibri" w:hAnsi="Calibri" w:cs="Calibri"/>
          <w:sz w:val="22"/>
          <w:szCs w:val="22"/>
        </w:rPr>
        <w:t>The right to request to speak with a supervisor and/or file a grievance if unsatisfied with services.</w:t>
      </w:r>
      <w:r w:rsidRPr="00B91AE6"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3903FFEB" w:rsidRDefault="00F66D7F" w14:paraId="23A50EB6" w14:textId="2D6B8EB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903FFEB" w:rsidR="00F66D7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All volunteers</w:t>
      </w:r>
      <w:r w:rsidRPr="3903FFEB" w:rsidR="1DD9F879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/</w:t>
      </w:r>
      <w:r w:rsidRPr="3903FFEB" w:rsidR="1DD9F879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sponsors</w:t>
      </w:r>
      <w:r w:rsidRPr="3903FFEB" w:rsidR="00F66D7F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of [Insert Affiliate Name] have the following rights:</w:t>
      </w:r>
      <w:r w:rsidRPr="3903FFEB" w:rsidR="00F66D7F">
        <w:rPr>
          <w:rStyle w:val="eop"/>
          <w:rFonts w:ascii="Calibri" w:hAnsi="Calibri" w:cs="Calibri"/>
          <w:sz w:val="22"/>
          <w:szCs w:val="22"/>
        </w:rPr>
        <w:t> </w:t>
      </w:r>
    </w:p>
    <w:p w:rsidR="00B91AE6" w:rsidP="000F0714" w:rsidRDefault="000F0714" w14:paraId="6A08567B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right to be treated with respect in all interactions.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B91AE6" w:rsidR="000F0714" w:rsidP="000F0714" w:rsidRDefault="000F0714" w14:paraId="411283F6" w14:textId="1D087F4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B91AE6">
        <w:rPr>
          <w:rStyle w:val="normaltextrun"/>
          <w:rFonts w:ascii="Calibri" w:hAnsi="Calibri" w:cs="Calibri"/>
          <w:sz w:val="22"/>
          <w:szCs w:val="22"/>
        </w:rPr>
        <w:t>The right to dignity, humane treatment, and freedom from any form of abuse or exploitation</w:t>
      </w:r>
      <w:r w:rsidRPr="00B91AE6">
        <w:rPr>
          <w:rStyle w:val="eop"/>
          <w:rFonts w:ascii="Calibri" w:hAnsi="Calibri" w:cs="Calibri"/>
          <w:sz w:val="22"/>
          <w:szCs w:val="22"/>
        </w:rPr>
        <w:t>.</w:t>
      </w:r>
    </w:p>
    <w:p w:rsidR="000F0714" w:rsidP="000F0714" w:rsidRDefault="000F0714" w14:paraId="7E5D4463" w14:textId="7777777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right to terminate services/program participation if these rights are violated.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Pr="009B09B4" w:rsidR="009B09B4" w:rsidP="009B09B4" w:rsidRDefault="00B46D87" w14:paraId="61DC8173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9B09B4">
        <w:rPr>
          <w:rStyle w:val="eop"/>
          <w:rFonts w:asciiTheme="minorHAnsi" w:hAnsiTheme="minorHAnsi" w:cstheme="minorHAnsi"/>
          <w:b/>
          <w:bCs/>
          <w:sz w:val="22"/>
          <w:szCs w:val="22"/>
        </w:rPr>
        <w:t>All Staff of [Insert Affiliate Name] have the following rights:</w:t>
      </w:r>
    </w:p>
    <w:p w:rsidRPr="009B09B4" w:rsidR="009B09B4" w:rsidP="009B09B4" w:rsidRDefault="009B09B4" w14:paraId="20DA1337" w14:textId="7403D44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09B4">
        <w:rPr>
          <w:rFonts w:asciiTheme="minorHAnsi" w:hAnsiTheme="minorHAnsi" w:cstheme="minorHAnsi"/>
          <w:sz w:val="22"/>
          <w:szCs w:val="22"/>
        </w:rPr>
        <w:t xml:space="preserve">The right to be treated with respect in all </w:t>
      </w:r>
      <w:r w:rsidRPr="009B09B4">
        <w:rPr>
          <w:rFonts w:asciiTheme="minorHAnsi" w:hAnsiTheme="minorHAnsi" w:cstheme="minorHAnsi"/>
          <w:sz w:val="22"/>
          <w:szCs w:val="22"/>
        </w:rPr>
        <w:t>interactions.</w:t>
      </w:r>
    </w:p>
    <w:p w:rsidRPr="009B09B4" w:rsidR="009B09B4" w:rsidP="009B09B4" w:rsidRDefault="009B09B4" w14:paraId="2CE08777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09B4">
        <w:rPr>
          <w:rFonts w:asciiTheme="minorHAnsi" w:hAnsiTheme="minorHAnsi" w:cstheme="minorHAnsi"/>
          <w:sz w:val="22"/>
          <w:szCs w:val="22"/>
        </w:rPr>
        <w:t>The right to dignity, humane treatment, and freedom from any form of abuse or exploitation.</w:t>
      </w:r>
    </w:p>
    <w:p w:rsidRPr="009B09B4" w:rsidR="009B09B4" w:rsidP="009B09B4" w:rsidRDefault="009B09B4" w14:paraId="7C430AD2" w14:textId="79CFC0F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09B4">
        <w:rPr>
          <w:rFonts w:asciiTheme="minorHAnsi" w:hAnsiTheme="minorHAnsi" w:cstheme="minorHAnsi"/>
          <w:sz w:val="22"/>
          <w:szCs w:val="22"/>
        </w:rPr>
        <w:t xml:space="preserve">The right and responsibility to safeguard </w:t>
      </w:r>
      <w:r w:rsidRPr="009B09B4">
        <w:rPr>
          <w:rFonts w:asciiTheme="minorHAnsi" w:hAnsiTheme="minorHAnsi" w:cstheme="minorHAnsi"/>
          <w:sz w:val="22"/>
          <w:szCs w:val="22"/>
        </w:rPr>
        <w:t>client’s</w:t>
      </w:r>
      <w:r w:rsidRPr="009B09B4">
        <w:rPr>
          <w:rFonts w:asciiTheme="minorHAnsi" w:hAnsiTheme="minorHAnsi" w:cstheme="minorHAnsi"/>
          <w:sz w:val="22"/>
          <w:szCs w:val="22"/>
        </w:rPr>
        <w:t xml:space="preserve"> privacy and confidentiality.</w:t>
      </w:r>
    </w:p>
    <w:p w:rsidRPr="009B09B4" w:rsidR="000F0714" w:rsidP="009B09B4" w:rsidRDefault="009B09B4" w14:paraId="2AE095FA" w14:textId="7BB12CA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B09B4">
        <w:rPr>
          <w:rFonts w:asciiTheme="minorHAnsi" w:hAnsiTheme="minorHAnsi" w:cstheme="minorHAnsi"/>
          <w:sz w:val="22"/>
          <w:szCs w:val="22"/>
        </w:rPr>
        <w:t>The right to speak with a supervisor and/or file a grievance if unsatisfied with services provided by a volunteer. </w:t>
      </w:r>
    </w:p>
    <w:p w:rsidR="00347557" w:rsidP="005D264B" w:rsidRDefault="00347557" w14:paraId="3222624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66D7F" w:rsidP="005D264B" w:rsidRDefault="00F66D7F" w14:paraId="11377F11" w14:textId="6EA45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Grievance Procedure: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19125EE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you feel your rights as a volunteer of [Insert Affiliate Name] have been violated, or if you are otherwise dissatisfied with your program participation, you may follow the following grievance procedure: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70CFB8C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Present the matter directly to a staff member either in person, in writing or by telephone. If possible, discuss your concerns directly with the staff member involved in the grievance.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6BF19E76" w14:textId="566ABD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Contact </w:t>
      </w:r>
      <w:r w:rsidR="008F69B7">
        <w:rPr>
          <w:rStyle w:val="normaltextrun"/>
          <w:rFonts w:ascii="Calibri" w:hAnsi="Calibri" w:cs="Calibri"/>
          <w:sz w:val="22"/>
          <w:szCs w:val="22"/>
        </w:rPr>
        <w:t>the staff member</w:t>
      </w:r>
      <w:r w:rsidR="00FC3AA5">
        <w:rPr>
          <w:rStyle w:val="normaltextrun"/>
          <w:rFonts w:ascii="Calibri" w:hAnsi="Calibri" w:cs="Calibri"/>
          <w:sz w:val="22"/>
          <w:szCs w:val="22"/>
        </w:rPr>
        <w:t>’s</w:t>
      </w:r>
      <w:r w:rsidR="008F69B7">
        <w:rPr>
          <w:rStyle w:val="normaltextrun"/>
          <w:rFonts w:ascii="Calibri" w:hAnsi="Calibri" w:cs="Calibri"/>
          <w:sz w:val="22"/>
          <w:szCs w:val="22"/>
        </w:rPr>
        <w:t xml:space="preserve"> supervisor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discuss your experience. </w:t>
      </w:r>
    </w:p>
    <w:p w:rsidR="008F69B7" w:rsidP="3903FFEB" w:rsidRDefault="008F69B7" w14:paraId="06C6604F" w14:textId="3D5FA7F3">
      <w:pPr>
        <w:pStyle w:val="paragraph"/>
        <w:numPr>
          <w:ilvl w:val="0"/>
          <w:numId w:val="4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903FFEB" w:rsidR="008F69B7">
        <w:rPr>
          <w:rStyle w:val="normaltextrun"/>
          <w:rFonts w:ascii="Calibri" w:hAnsi="Calibri" w:cs="Calibri"/>
          <w:sz w:val="22"/>
          <w:szCs w:val="22"/>
        </w:rPr>
        <w:t>Send an email to the staff member’s supervisor expressing your grievance.</w:t>
      </w:r>
    </w:p>
    <w:p w:rsidR="008F69B7" w:rsidP="008F69B7" w:rsidRDefault="008F69B7" w14:paraId="6A40909F" w14:textId="34FE374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And/or call or email the staff member’s supervisor to request a grievance meeting where you can express your grievance face to face.</w:t>
      </w:r>
    </w:p>
    <w:p w:rsidR="00B625AC" w:rsidP="005D264B" w:rsidRDefault="00B625AC" w14:paraId="5633DAE4" w14:textId="5B13FC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8239C3" w:rsidP="3903FFEB" w:rsidRDefault="008239C3" w14:paraId="10ED17DC" w14:textId="3F86BE63">
      <w:pPr>
        <w:pStyle w:val="paragraph"/>
        <w:bidi w:val="0"/>
        <w:spacing w:before="0" w:beforeAutospacing="off" w:after="0" w:afterAutospacing="off" w:line="259" w:lineRule="auto"/>
        <w:ind w:left="0" w:right="0"/>
        <w:jc w:val="left"/>
        <w:rPr>
          <w:noProof w:val="0"/>
          <w:lang w:val="en-US"/>
        </w:rPr>
      </w:pPr>
      <w:r w:rsidRPr="3903FFEB" w:rsidR="008239C3">
        <w:rPr>
          <w:rStyle w:val="normaltextrun"/>
          <w:rFonts w:ascii="Calibri" w:hAnsi="Calibri" w:cs="Calibri"/>
          <w:sz w:val="22"/>
          <w:szCs w:val="22"/>
        </w:rPr>
        <w:t>If you are dissatisfied with the actions taken in response to your grievance, you have the right to contact the national headquarter</w:t>
      </w:r>
      <w:r w:rsidRPr="3903FFEB" w:rsidR="008239C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 of Church World Service to file a grievance.</w:t>
      </w:r>
      <w:r w:rsidRPr="3903FFEB" w:rsidR="008239C3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Contact information: </w:t>
      </w:r>
      <w:hyperlink r:id="Rab4ed8af7ccf4965">
        <w:r w:rsidRPr="3903FFEB" w:rsidR="5871F4F0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irpfeedback@cwsglobal.org</w:t>
        </w:r>
      </w:hyperlink>
      <w:r w:rsidRPr="3903FFEB" w:rsidR="1970A315">
        <w:rPr>
          <w:rStyle w:val="normaltextrun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</w:t>
      </w:r>
      <w:r w:rsidRPr="3903FFEB" w:rsidR="1970A31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855-670-0080</w:t>
      </w:r>
    </w:p>
    <w:p w:rsidR="00BF053F" w:rsidP="005D264B" w:rsidRDefault="00BF053F" w14:paraId="587CA6A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F66D7F" w:rsidP="005D264B" w:rsidRDefault="00F66D7F" w14:paraId="2F58F6CD" w14:textId="018B4F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Termination Policy: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0300D98A" w14:textId="1344C6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staff of [Insert Affiliate Name] have the right to terminate volunteers at will. Reasons for termination and separation can </w:t>
      </w:r>
      <w:r w:rsidR="004C77C5">
        <w:rPr>
          <w:rStyle w:val="normaltextrun"/>
          <w:rFonts w:ascii="Calibri" w:hAnsi="Calibri" w:cs="Calibri"/>
          <w:sz w:val="22"/>
          <w:szCs w:val="22"/>
        </w:rPr>
        <w:t>include but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0AB8">
        <w:rPr>
          <w:rStyle w:val="normaltextrun"/>
          <w:rFonts w:ascii="Calibri" w:hAnsi="Calibri" w:cs="Calibri"/>
          <w:sz w:val="22"/>
          <w:szCs w:val="22"/>
        </w:rPr>
        <w:t>are not</w:t>
      </w:r>
      <w:r>
        <w:rPr>
          <w:rStyle w:val="normaltextrun"/>
          <w:rFonts w:ascii="Calibri" w:hAnsi="Calibri" w:cs="Calibri"/>
          <w:sz w:val="22"/>
          <w:szCs w:val="22"/>
        </w:rPr>
        <w:t xml:space="preserve"> limited to the following.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52A6260C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Violation of the above listed rights between volunteer and client.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5D264B" w:rsidRDefault="00F66D7F" w14:paraId="4B0E8CED" w14:textId="79D057A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Violation of volunteer confidentiality policy</w:t>
      </w:r>
      <w:r w:rsidR="009779EA">
        <w:rPr>
          <w:rStyle w:val="normaltextrun"/>
          <w:rFonts w:ascii="Calibri" w:hAnsi="Calibri" w:cs="Calibri"/>
          <w:sz w:val="22"/>
          <w:szCs w:val="22"/>
        </w:rPr>
        <w:t xml:space="preserve"> or social media policy.</w:t>
      </w:r>
    </w:p>
    <w:p w:rsidR="00EF1AE4" w:rsidP="3903FFEB" w:rsidRDefault="004050AB" w14:paraId="08C40E81" w14:textId="2074449E">
      <w:pPr>
        <w:pStyle w:val="paragraph"/>
        <w:numPr>
          <w:ilvl w:val="0"/>
          <w:numId w:val="3"/>
        </w:numPr>
        <w:spacing w:before="0" w:beforeAutospacing="off" w:after="0" w:afterAutospacing="off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903FFEB" w:rsidR="004050AB">
        <w:rPr>
          <w:rStyle w:val="eop"/>
          <w:rFonts w:ascii="Calibri" w:hAnsi="Calibri" w:cs="Calibri"/>
          <w:sz w:val="22"/>
          <w:szCs w:val="22"/>
        </w:rPr>
        <w:t>A hostile</w:t>
      </w:r>
      <w:r w:rsidRPr="3903FFEB" w:rsidR="00EF1AE4">
        <w:rPr>
          <w:rStyle w:val="eop"/>
          <w:rFonts w:ascii="Calibri" w:hAnsi="Calibri" w:cs="Calibri"/>
          <w:sz w:val="22"/>
          <w:szCs w:val="22"/>
        </w:rPr>
        <w:t xml:space="preserve"> environment</w:t>
      </w:r>
      <w:r w:rsidRPr="3903FFEB" w:rsidR="003E405F">
        <w:rPr>
          <w:rStyle w:val="eop"/>
          <w:rFonts w:ascii="Calibri" w:hAnsi="Calibri" w:cs="Calibri"/>
          <w:sz w:val="22"/>
          <w:szCs w:val="22"/>
        </w:rPr>
        <w:t xml:space="preserve"> created by </w:t>
      </w:r>
      <w:r w:rsidRPr="3903FFEB" w:rsidR="003E405F">
        <w:rPr>
          <w:rStyle w:val="eop"/>
          <w:rFonts w:ascii="Calibri" w:hAnsi="Calibri" w:cs="Calibri"/>
          <w:sz w:val="22"/>
          <w:szCs w:val="22"/>
        </w:rPr>
        <w:t>volunteer</w:t>
      </w:r>
      <w:r w:rsidRPr="3903FFEB" w:rsidR="003E405F">
        <w:rPr>
          <w:rStyle w:val="eop"/>
          <w:rFonts w:ascii="Calibri" w:hAnsi="Calibri" w:cs="Calibri"/>
          <w:sz w:val="22"/>
          <w:szCs w:val="22"/>
        </w:rPr>
        <w:t xml:space="preserve"> resulting in a complaint from client.</w:t>
      </w:r>
    </w:p>
    <w:p w:rsidR="003E405F" w:rsidP="3903FFEB" w:rsidRDefault="00957B99" w14:paraId="52CE7E5C" w14:textId="79BB07BA">
      <w:pPr>
        <w:pStyle w:val="paragraph"/>
        <w:numPr>
          <w:ilvl w:val="1"/>
          <w:numId w:val="3"/>
        </w:numPr>
        <w:spacing w:before="0" w:beforeAutospacing="off" w:after="0" w:afterAutospacing="off"/>
        <w:textAlignment w:val="baseline"/>
        <w:rPr>
          <w:rFonts w:ascii="Calibri" w:hAnsi="Calibri" w:cs="Calibri"/>
          <w:sz w:val="22"/>
          <w:szCs w:val="22"/>
        </w:rPr>
      </w:pPr>
      <w:r w:rsidRPr="3903FFEB" w:rsidR="00957B99">
        <w:rPr>
          <w:rFonts w:ascii="Calibri" w:hAnsi="Calibri" w:cs="Calibri"/>
          <w:sz w:val="22"/>
          <w:szCs w:val="22"/>
        </w:rPr>
        <w:t>Violation of boundaries such as direct large financial giving</w:t>
      </w:r>
      <w:r w:rsidRPr="3903FFEB" w:rsidR="00EE1300">
        <w:rPr>
          <w:rFonts w:ascii="Calibri" w:hAnsi="Calibri" w:cs="Calibri"/>
          <w:sz w:val="22"/>
          <w:szCs w:val="22"/>
        </w:rPr>
        <w:t xml:space="preserve">, </w:t>
      </w:r>
      <w:r w:rsidRPr="3903FFEB" w:rsidR="00257EC4">
        <w:rPr>
          <w:rFonts w:ascii="Calibri" w:hAnsi="Calibri" w:cs="Calibri"/>
          <w:sz w:val="22"/>
          <w:szCs w:val="22"/>
        </w:rPr>
        <w:t xml:space="preserve">over involvement in core services, ignoring corrective behavior, </w:t>
      </w:r>
      <w:r w:rsidRPr="3903FFEB" w:rsidR="2942390A">
        <w:rPr>
          <w:rFonts w:ascii="Calibri" w:hAnsi="Calibri" w:cs="Calibri"/>
          <w:sz w:val="22"/>
          <w:szCs w:val="22"/>
        </w:rPr>
        <w:t xml:space="preserve">proselyting </w:t>
      </w:r>
      <w:r w:rsidRPr="3903FFEB" w:rsidR="00257EC4">
        <w:rPr>
          <w:rFonts w:ascii="Calibri" w:hAnsi="Calibri" w:cs="Calibri"/>
          <w:sz w:val="22"/>
          <w:szCs w:val="22"/>
        </w:rPr>
        <w:t xml:space="preserve">and </w:t>
      </w:r>
      <w:r w:rsidRPr="3903FFEB" w:rsidR="00F1059E">
        <w:rPr>
          <w:rFonts w:ascii="Calibri" w:hAnsi="Calibri" w:cs="Calibri"/>
          <w:sz w:val="22"/>
          <w:szCs w:val="22"/>
        </w:rPr>
        <w:t>failure to adhere to trainings.</w:t>
      </w:r>
    </w:p>
    <w:p w:rsidR="000D727C" w:rsidP="000D727C" w:rsidRDefault="000D727C" w14:paraId="1F018738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0D727C" w:rsidP="000D727C" w:rsidRDefault="0004742E" w14:paraId="39F7473D" w14:textId="4913539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signing this agreement, volunteers and staff expressly acknowledge and agree t</w:t>
      </w:r>
      <w:r w:rsidR="00AA2104">
        <w:rPr>
          <w:rFonts w:ascii="Calibri" w:hAnsi="Calibri" w:cs="Calibri"/>
          <w:sz w:val="22"/>
          <w:szCs w:val="22"/>
        </w:rPr>
        <w:t>o all its terms and conditions.</w:t>
      </w:r>
    </w:p>
    <w:p w:rsidR="00F66D7F" w:rsidP="005D264B" w:rsidRDefault="00F66D7F" w14:paraId="4116B7F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F66D7F" w:rsidRDefault="00F66D7F" w14:paraId="1F9B7F5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66D7F" w:rsidP="00F66D7F" w:rsidRDefault="00F66D7F" w14:paraId="2B7181A1" w14:textId="1E4080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Volunteer Name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Volunteer Signature</w:t>
      </w:r>
    </w:p>
    <w:p w:rsidR="00CC2E68" w:rsidP="00EF32CC" w:rsidRDefault="00CC2E68" w14:paraId="4DECC801" w14:textId="77777777">
      <w:pPr>
        <w:ind w:hanging="720"/>
      </w:pPr>
    </w:p>
    <w:p w:rsidR="0038608C" w:rsidP="0038608C" w:rsidRDefault="0038608C" w14:paraId="170F4BF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608C" w:rsidP="0038608C" w:rsidRDefault="0038608C" w14:paraId="40E2D33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  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608C" w:rsidP="00F1059E" w:rsidRDefault="0038608C" w14:paraId="0D4BF298" w14:textId="0183101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Staff Name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Staff Signature</w:t>
      </w:r>
    </w:p>
    <w:sectPr w:rsidR="0038608C" w:rsidSect="00EF32CC">
      <w:headerReference w:type="default" r:id="rId7"/>
      <w:footerReference w:type="default" r:id="rId8"/>
      <w:pgSz w:w="12240" w:h="15840" w:orient="portrait"/>
      <w:pgMar w:top="207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2B38" w:rsidP="00EF32CC" w:rsidRDefault="000C2B38" w14:paraId="62210D21" w14:textId="77777777">
      <w:r>
        <w:separator/>
      </w:r>
    </w:p>
  </w:endnote>
  <w:endnote w:type="continuationSeparator" w:id="0">
    <w:p w:rsidR="000C2B38" w:rsidP="00EF32CC" w:rsidRDefault="000C2B38" w14:paraId="3D4B48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2CC" w:rsidRDefault="00EF32CC" w14:paraId="4DE98C9B" w14:textId="7777777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0652F8" wp14:editId="00A99B6F">
          <wp:simplePos x="0" y="0"/>
          <wp:positionH relativeFrom="column">
            <wp:posOffset>-943429</wp:posOffset>
          </wp:positionH>
          <wp:positionV relativeFrom="paragraph">
            <wp:posOffset>-595086</wp:posOffset>
          </wp:positionV>
          <wp:extent cx="7772400" cy="1252728"/>
          <wp:effectExtent l="0" t="0" r="0" b="508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27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2B38" w:rsidP="00EF32CC" w:rsidRDefault="000C2B38" w14:paraId="439F2B6A" w14:textId="77777777">
      <w:r>
        <w:separator/>
      </w:r>
    </w:p>
  </w:footnote>
  <w:footnote w:type="continuationSeparator" w:id="0">
    <w:p w:rsidR="000C2B38" w:rsidP="00EF32CC" w:rsidRDefault="000C2B38" w14:paraId="6752A0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2CC" w:rsidRDefault="00EF32CC" w14:paraId="16E88F25" w14:textId="777777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0F6A3" wp14:editId="68C2AA26">
          <wp:simplePos x="0" y="0"/>
          <wp:positionH relativeFrom="column">
            <wp:posOffset>-928461</wp:posOffset>
          </wp:positionH>
          <wp:positionV relativeFrom="paragraph">
            <wp:posOffset>-478790</wp:posOffset>
          </wp:positionV>
          <wp:extent cx="7772400" cy="1463040"/>
          <wp:effectExtent l="0" t="0" r="0" b="0"/>
          <wp:wrapNone/>
          <wp:docPr id="3" name="Picture 3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32CC" w:rsidRDefault="00EF32CC" w14:paraId="72C842F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1A"/>
    <w:multiLevelType w:val="multilevel"/>
    <w:tmpl w:val="955A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E811106"/>
    <w:multiLevelType w:val="hybridMultilevel"/>
    <w:tmpl w:val="6FDCE6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8F234F"/>
    <w:multiLevelType w:val="multilevel"/>
    <w:tmpl w:val="92CA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A674DAA"/>
    <w:multiLevelType w:val="hybridMultilevel"/>
    <w:tmpl w:val="55AE805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02B3695"/>
    <w:multiLevelType w:val="hybridMultilevel"/>
    <w:tmpl w:val="5AC6C4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DE2CF7"/>
    <w:multiLevelType w:val="multilevel"/>
    <w:tmpl w:val="8E9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616D6569"/>
    <w:multiLevelType w:val="hybridMultilevel"/>
    <w:tmpl w:val="81FC349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67278D7"/>
    <w:multiLevelType w:val="hybridMultilevel"/>
    <w:tmpl w:val="493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974962"/>
    <w:multiLevelType w:val="multilevel"/>
    <w:tmpl w:val="003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A3B1473"/>
    <w:multiLevelType w:val="hybridMultilevel"/>
    <w:tmpl w:val="7AEE74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2E5239"/>
    <w:multiLevelType w:val="hybridMultilevel"/>
    <w:tmpl w:val="2196B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4E2C7E"/>
    <w:multiLevelType w:val="multilevel"/>
    <w:tmpl w:val="4C2E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015421074">
    <w:abstractNumId w:val="8"/>
  </w:num>
  <w:num w:numId="2" w16cid:durableId="1383291224">
    <w:abstractNumId w:val="11"/>
  </w:num>
  <w:num w:numId="3" w16cid:durableId="1508596116">
    <w:abstractNumId w:val="0"/>
  </w:num>
  <w:num w:numId="4" w16cid:durableId="1624463478">
    <w:abstractNumId w:val="9"/>
  </w:num>
  <w:num w:numId="5" w16cid:durableId="1260913964">
    <w:abstractNumId w:val="5"/>
  </w:num>
  <w:num w:numId="6" w16cid:durableId="660039141">
    <w:abstractNumId w:val="6"/>
  </w:num>
  <w:num w:numId="7" w16cid:durableId="1525753699">
    <w:abstractNumId w:val="3"/>
  </w:num>
  <w:num w:numId="8" w16cid:durableId="1586694027">
    <w:abstractNumId w:val="1"/>
  </w:num>
  <w:num w:numId="9" w16cid:durableId="700401364">
    <w:abstractNumId w:val="10"/>
  </w:num>
  <w:num w:numId="10" w16cid:durableId="1566601779">
    <w:abstractNumId w:val="4"/>
  </w:num>
  <w:num w:numId="11" w16cid:durableId="895122218">
    <w:abstractNumId w:val="2"/>
  </w:num>
  <w:num w:numId="12" w16cid:durableId="2027487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7F"/>
    <w:rsid w:val="0004742E"/>
    <w:rsid w:val="000A0AB8"/>
    <w:rsid w:val="000C2B38"/>
    <w:rsid w:val="000D727C"/>
    <w:rsid w:val="000F0714"/>
    <w:rsid w:val="00257EC4"/>
    <w:rsid w:val="00347557"/>
    <w:rsid w:val="0038608C"/>
    <w:rsid w:val="003E405F"/>
    <w:rsid w:val="004050AB"/>
    <w:rsid w:val="00420F39"/>
    <w:rsid w:val="00453B86"/>
    <w:rsid w:val="004C77C5"/>
    <w:rsid w:val="005D264B"/>
    <w:rsid w:val="0066623F"/>
    <w:rsid w:val="007B034D"/>
    <w:rsid w:val="008239C3"/>
    <w:rsid w:val="008B5791"/>
    <w:rsid w:val="008F69B7"/>
    <w:rsid w:val="00957B99"/>
    <w:rsid w:val="009779EA"/>
    <w:rsid w:val="009B09B4"/>
    <w:rsid w:val="00AA2104"/>
    <w:rsid w:val="00B46D87"/>
    <w:rsid w:val="00B625AC"/>
    <w:rsid w:val="00B91AE6"/>
    <w:rsid w:val="00BF053F"/>
    <w:rsid w:val="00CC2E68"/>
    <w:rsid w:val="00EE1300"/>
    <w:rsid w:val="00EF1AE4"/>
    <w:rsid w:val="00EF32CC"/>
    <w:rsid w:val="00F1059E"/>
    <w:rsid w:val="00F66D7F"/>
    <w:rsid w:val="00FA24B4"/>
    <w:rsid w:val="00FC3AA5"/>
    <w:rsid w:val="00FF434A"/>
    <w:rsid w:val="0801BBB1"/>
    <w:rsid w:val="129BBEDA"/>
    <w:rsid w:val="1970A315"/>
    <w:rsid w:val="1DD9F879"/>
    <w:rsid w:val="26086D3F"/>
    <w:rsid w:val="26086D3F"/>
    <w:rsid w:val="2942390A"/>
    <w:rsid w:val="2E96EFAC"/>
    <w:rsid w:val="2EE5146A"/>
    <w:rsid w:val="31103610"/>
    <w:rsid w:val="353908D0"/>
    <w:rsid w:val="3903FFEB"/>
    <w:rsid w:val="3B62DC63"/>
    <w:rsid w:val="45FCE006"/>
    <w:rsid w:val="5871F4F0"/>
    <w:rsid w:val="647C1C62"/>
    <w:rsid w:val="74B62233"/>
    <w:rsid w:val="74B62233"/>
    <w:rsid w:val="7D107949"/>
    <w:rsid w:val="7FD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EE639"/>
  <w15:chartTrackingRefBased/>
  <w15:docId w15:val="{26993DFD-65BF-4E7F-8DC4-0B36EFB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2C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32CC"/>
  </w:style>
  <w:style w:type="paragraph" w:styleId="Footer">
    <w:name w:val="footer"/>
    <w:basedOn w:val="Normal"/>
    <w:link w:val="FooterChar"/>
    <w:uiPriority w:val="99"/>
    <w:unhideWhenUsed/>
    <w:rsid w:val="00EF32C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32CC"/>
  </w:style>
  <w:style w:type="paragraph" w:styleId="paragraph" w:customStyle="1">
    <w:name w:val="paragraph"/>
    <w:basedOn w:val="Normal"/>
    <w:rsid w:val="00F66D7F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F66D7F"/>
  </w:style>
  <w:style w:type="character" w:styleId="eop" w:customStyle="1">
    <w:name w:val="eop"/>
    <w:basedOn w:val="DefaultParagraphFont"/>
    <w:rsid w:val="00F66D7F"/>
  </w:style>
  <w:style w:type="character" w:styleId="tabchar" w:customStyle="1">
    <w:name w:val="tabchar"/>
    <w:basedOn w:val="DefaultParagraphFont"/>
    <w:rsid w:val="00F66D7F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irpfeedback@cwsglobal.org" TargetMode="External" Id="Rab4ed8af7ccf496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mpson\Downloads\CWS-Letterhea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CWS-Letterhead-Template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Abigail Simpson</dc:creator>
  <keywords/>
  <dc:description/>
  <lastModifiedBy>Abigail Simpson</lastModifiedBy>
  <revision>29</revision>
  <dcterms:created xsi:type="dcterms:W3CDTF">2023-08-03T15:32:00.0000000Z</dcterms:created>
  <dcterms:modified xsi:type="dcterms:W3CDTF">2023-08-10T18:49:46.2913845Z</dcterms:modified>
</coreProperties>
</file>